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0DB287" w14:textId="77777777" w:rsidR="001572EE" w:rsidRPr="00DD1BB1" w:rsidRDefault="001572EE" w:rsidP="001572EE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Oggetto:</w:t>
      </w:r>
      <w:r w:rsidRPr="001C1CC2">
        <w:t xml:space="preserve"> </w:t>
      </w:r>
      <w:r w:rsidRPr="001C1CC2">
        <w:rPr>
          <w:rStyle w:val="BLOCKBOLD"/>
          <w:rFonts w:ascii="Garamond" w:hAnsi="Garamond"/>
          <w:sz w:val="22"/>
          <w:szCs w:val="22"/>
        </w:rPr>
        <w:t>FORNITURA DI STORAGE E ACCESSO AD UN AMBIENTE WEB IN CLOUD E DEI SERVIZI DI INTEGRAZIONE CON IL SISTEMA AGE DI AUTOSTRADE PER L’ITALIA</w:t>
      </w:r>
    </w:p>
    <w:p w14:paraId="5B86C553" w14:textId="77777777" w:rsidR="001572EE" w:rsidRPr="00DD1BB1" w:rsidRDefault="001572EE" w:rsidP="001572EE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71027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lastRenderedPageBreak/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1572EE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0A873ACC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1572EE">
      <w:rPr>
        <w:rFonts w:ascii="Garamond" w:hAnsi="Garamond"/>
        <w:bCs/>
        <w:i/>
        <w:color w:val="0000FF"/>
        <w:kern w:val="2"/>
        <w:sz w:val="22"/>
        <w:szCs w:val="22"/>
      </w:rPr>
      <w:t xml:space="preserve"> 07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572EE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930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43940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31</TotalTime>
  <Pages>2</Pages>
  <Words>228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2068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Alessia Colantoni</cp:lastModifiedBy>
  <cp:revision>46</cp:revision>
  <cp:lastPrinted>2023-12-13T10:19:00Z</cp:lastPrinted>
  <dcterms:created xsi:type="dcterms:W3CDTF">2024-01-16T15:33:00Z</dcterms:created>
  <dcterms:modified xsi:type="dcterms:W3CDTF">2024-06-24T13:09:00Z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